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07" w:rsidRPr="00615F58" w:rsidRDefault="00D53A23">
      <w:pPr>
        <w:pStyle w:val="Titolo"/>
        <w:rPr>
          <w:rFonts w:ascii="Calibri" w:hAnsi="Calibri"/>
          <w:sz w:val="36"/>
          <w:szCs w:val="36"/>
        </w:rPr>
      </w:pPr>
      <w:sdt>
        <w:sdtPr>
          <w:rPr>
            <w:rFonts w:ascii="Calibri" w:hAnsi="Calibri"/>
            <w:sz w:val="36"/>
            <w:szCs w:val="36"/>
          </w:rPr>
          <w:alias w:val="Nome utente"/>
          <w:tag w:val=""/>
          <w:id w:val="1246310863"/>
          <w:placeholder>
            <w:docPart w:val="BB4B7734732849E28FF277BD851001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2C06">
            <w:rPr>
              <w:rFonts w:ascii="Calibri" w:hAnsi="Calibri"/>
              <w:sz w:val="36"/>
              <w:szCs w:val="36"/>
            </w:rPr>
            <w:t>MARIO BIANCHI</w:t>
          </w:r>
        </w:sdtContent>
      </w:sdt>
    </w:p>
    <w:p w:rsidR="002B3007" w:rsidRPr="007F0D28" w:rsidRDefault="00D53A23" w:rsidP="007F0D28">
      <w:pPr>
        <w:rPr>
          <w:rFonts w:ascii="Calibri" w:hAnsi="Calibri"/>
          <w:szCs w:val="18"/>
        </w:rPr>
      </w:pPr>
      <w:sdt>
        <w:sdtPr>
          <w:rPr>
            <w:rFonts w:ascii="Calibri" w:hAnsi="Calibri"/>
            <w:szCs w:val="18"/>
          </w:rPr>
          <w:alias w:val="Indirizzo"/>
          <w:tag w:val=""/>
          <w:id w:val="-593780209"/>
          <w:placeholder>
            <w:docPart w:val="4A2291FDBEAE40E0B492B2AC5F56C0A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332650">
            <w:rPr>
              <w:rFonts w:ascii="Calibri" w:hAnsi="Calibri"/>
              <w:szCs w:val="18"/>
            </w:rPr>
            <w:t>Via U</w:t>
          </w:r>
          <w:r w:rsidR="00332C06">
            <w:rPr>
              <w:rFonts w:ascii="Calibri" w:hAnsi="Calibri"/>
              <w:szCs w:val="18"/>
            </w:rPr>
            <w:t>dine, 1 Milano</w:t>
          </w:r>
          <w:r w:rsidR="007F0D28" w:rsidRPr="007F0D28">
            <w:rPr>
              <w:rFonts w:ascii="Calibri" w:hAnsi="Calibri"/>
              <w:szCs w:val="18"/>
            </w:rPr>
            <w:t xml:space="preserve"> Italia</w:t>
          </w:r>
        </w:sdtContent>
      </w:sdt>
      <w:r w:rsidR="00E113D1" w:rsidRPr="007F0D28">
        <w:rPr>
          <w:rFonts w:ascii="Calibri" w:hAnsi="Calibri"/>
          <w:szCs w:val="18"/>
        </w:rPr>
        <w:t> | </w:t>
      </w:r>
      <w:sdt>
        <w:sdtPr>
          <w:rPr>
            <w:rFonts w:ascii="Calibri" w:hAnsi="Calibri"/>
            <w:color w:val="auto"/>
            <w:szCs w:val="18"/>
          </w:rPr>
          <w:alias w:val="Telefono"/>
          <w:tag w:val=""/>
          <w:id w:val="-1416317146"/>
          <w:placeholder>
            <w:docPart w:val="1CAD6480518B44FD896236D00AF76DA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32C06">
            <w:rPr>
              <w:rFonts w:ascii="Calibri" w:hAnsi="Calibri"/>
              <w:color w:val="auto"/>
              <w:szCs w:val="18"/>
            </w:rPr>
            <w:t>02</w:t>
          </w:r>
          <w:r w:rsidR="007F0D28" w:rsidRPr="007F0D28">
            <w:rPr>
              <w:rFonts w:ascii="Calibri" w:hAnsi="Calibri"/>
              <w:color w:val="auto"/>
              <w:szCs w:val="18"/>
            </w:rPr>
            <w:t>/11.22.33.44 +39 347 111 22 33</w:t>
          </w:r>
        </w:sdtContent>
      </w:sdt>
      <w:r w:rsidR="00E113D1" w:rsidRPr="007F0D28">
        <w:rPr>
          <w:rFonts w:ascii="Calibri" w:hAnsi="Calibri"/>
          <w:szCs w:val="18"/>
        </w:rPr>
        <w:t> | </w:t>
      </w:r>
      <w:sdt>
        <w:sdtPr>
          <w:rPr>
            <w:rFonts w:ascii="Calibri" w:hAnsi="Calibri"/>
            <w:color w:val="000000" w:themeColor="text1"/>
            <w:szCs w:val="18"/>
            <w:lang w:eastAsia="es-ES"/>
          </w:rPr>
          <w:alias w:val="Posta elettronica"/>
          <w:tag w:val=""/>
          <w:id w:val="-391963670"/>
          <w:placeholder>
            <w:docPart w:val="7C62CD136F844FFFB92564A09A8032F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32C06">
            <w:rPr>
              <w:rFonts w:ascii="Calibri" w:hAnsi="Calibri"/>
              <w:color w:val="000000" w:themeColor="text1"/>
              <w:szCs w:val="18"/>
              <w:lang w:eastAsia="es-ES"/>
            </w:rPr>
            <w:t>mariobianchi</w:t>
          </w:r>
          <w:r w:rsidR="000D58D2">
            <w:rPr>
              <w:rFonts w:ascii="Calibri" w:hAnsi="Calibri"/>
              <w:color w:val="000000" w:themeColor="text1"/>
              <w:szCs w:val="18"/>
              <w:lang w:eastAsia="es-ES"/>
            </w:rPr>
            <w:t>@mail</w:t>
          </w:r>
          <w:r w:rsidR="007F0D28" w:rsidRPr="007F0D28">
            <w:rPr>
              <w:rFonts w:ascii="Calibri" w:hAnsi="Calibri"/>
              <w:color w:val="000000" w:themeColor="text1"/>
              <w:szCs w:val="18"/>
              <w:lang w:eastAsia="es-ES"/>
            </w:rPr>
            <w:t xml:space="preserve">.it </w:t>
          </w:r>
        </w:sdtContent>
      </w:sdt>
    </w:p>
    <w:sdt>
      <w:sdtPr>
        <w:rPr>
          <w:rFonts w:ascii="Calibri" w:hAnsi="Calibri"/>
          <w:sz w:val="20"/>
        </w:rPr>
        <w:id w:val="-352877473"/>
        <w:placeholder>
          <w:docPart w:val="2BAF6AFBE9004167B73A2D7181880FF8"/>
        </w:placeholder>
        <w:date w:fullDate="2015-07-29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2B3007" w:rsidRPr="009C51B0" w:rsidRDefault="007F0D28">
          <w:pPr>
            <w:pStyle w:val="Data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29/07/2015</w:t>
          </w:r>
        </w:p>
      </w:sdtContent>
    </w:sdt>
    <w:p w:rsidR="002B3007" w:rsidRDefault="007F0D28">
      <w:pPr>
        <w:pStyle w:val="Indirizz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C.a. Dott. Mario Rossi</w:t>
      </w:r>
    </w:p>
    <w:p w:rsidR="007F0D28" w:rsidRDefault="007F0D28">
      <w:pPr>
        <w:pStyle w:val="Indirizz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Spett. Adecco Italia S.p.A.</w:t>
      </w:r>
    </w:p>
    <w:p w:rsidR="007F0D28" w:rsidRDefault="007F0D28">
      <w:pPr>
        <w:pStyle w:val="Indirizz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Via</w:t>
      </w:r>
      <w:r w:rsidR="007E3A8F">
        <w:rPr>
          <w:rFonts w:ascii="Calibri" w:hAnsi="Calibri"/>
          <w:sz w:val="20"/>
        </w:rPr>
        <w:t xml:space="preserve"> Monte Bianco, 3</w:t>
      </w:r>
    </w:p>
    <w:p w:rsidR="007F0D28" w:rsidRPr="009C51B0" w:rsidRDefault="007F0D28">
      <w:pPr>
        <w:pStyle w:val="Indirizz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Milano</w:t>
      </w:r>
      <w:bookmarkStart w:id="0" w:name="_GoBack"/>
      <w:bookmarkEnd w:id="0"/>
    </w:p>
    <w:p w:rsidR="002B3007" w:rsidRPr="009C51B0" w:rsidRDefault="007F0D28">
      <w:pPr>
        <w:pStyle w:val="Formuladiapertur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Egregio</w:t>
      </w:r>
      <w:r w:rsidR="00E113D1" w:rsidRPr="009C51B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Dott. Rossi,</w:t>
      </w:r>
    </w:p>
    <w:p w:rsidR="007E3A8F" w:rsidRPr="003E2843" w:rsidRDefault="00332C06" w:rsidP="007E3A8F">
      <w:pPr>
        <w:pStyle w:val="Puntoelenco"/>
        <w:numPr>
          <w:ilvl w:val="0"/>
          <w:numId w:val="0"/>
        </w:numPr>
      </w:pPr>
      <w:r>
        <w:rPr>
          <w:rFonts w:ascii="Calibri" w:hAnsi="Calibri"/>
          <w:sz w:val="20"/>
        </w:rPr>
        <w:t xml:space="preserve">Le </w:t>
      </w:r>
      <w:r w:rsidR="007F0D28">
        <w:rPr>
          <w:rFonts w:ascii="Calibri" w:hAnsi="Calibri"/>
          <w:sz w:val="20"/>
        </w:rPr>
        <w:t xml:space="preserve">sottopongo la mia </w:t>
      </w:r>
      <w:r>
        <w:rPr>
          <w:rFonts w:ascii="Calibri" w:hAnsi="Calibri"/>
          <w:sz w:val="20"/>
        </w:rPr>
        <w:t>candidatura in merito</w:t>
      </w:r>
      <w:r w:rsidR="007F0D28">
        <w:rPr>
          <w:rFonts w:ascii="Calibri" w:hAnsi="Calibri"/>
          <w:sz w:val="20"/>
        </w:rPr>
        <w:t xml:space="preserve"> all</w:t>
      </w:r>
      <w:r w:rsidR="00336A66">
        <w:rPr>
          <w:rFonts w:ascii="Calibri" w:hAnsi="Calibri"/>
          <w:sz w:val="20"/>
        </w:rPr>
        <w:t xml:space="preserve">a vostra ricerca </w:t>
      </w:r>
      <w:r w:rsidR="000D58D2">
        <w:rPr>
          <w:rFonts w:ascii="Calibri" w:hAnsi="Calibri"/>
          <w:sz w:val="20"/>
        </w:rPr>
        <w:t xml:space="preserve">di Operai Macchine Controllo Numerico CNC </w:t>
      </w:r>
      <w:r w:rsidR="00336A66">
        <w:rPr>
          <w:rFonts w:ascii="Calibri" w:hAnsi="Calibri"/>
          <w:sz w:val="20"/>
        </w:rPr>
        <w:t>(</w:t>
      </w:r>
      <w:proofErr w:type="spellStart"/>
      <w:r w:rsidR="00336A66">
        <w:rPr>
          <w:rFonts w:ascii="Calibri" w:hAnsi="Calibri"/>
          <w:sz w:val="20"/>
        </w:rPr>
        <w:t>rif</w:t>
      </w:r>
      <w:proofErr w:type="spellEnd"/>
      <w:r w:rsidR="00336A66">
        <w:rPr>
          <w:rFonts w:ascii="Calibri" w:hAnsi="Calibri"/>
          <w:sz w:val="20"/>
        </w:rPr>
        <w:t>: OPECNC</w:t>
      </w:r>
      <w:r w:rsidR="003B0DB1">
        <w:rPr>
          <w:rFonts w:ascii="Calibri" w:hAnsi="Calibri"/>
          <w:sz w:val="20"/>
        </w:rPr>
        <w:t xml:space="preserve">123). </w:t>
      </w:r>
      <w:r>
        <w:rPr>
          <w:rFonts w:ascii="Calibri" w:hAnsi="Calibri"/>
          <w:sz w:val="20"/>
        </w:rPr>
        <w:t>Ho maturato un’esperienza decennale nell’utilizzo di macchine a controllo numerico</w:t>
      </w:r>
      <w:r w:rsidR="002E7F34">
        <w:rPr>
          <w:rFonts w:ascii="Calibri" w:hAnsi="Calibri"/>
          <w:sz w:val="20"/>
        </w:rPr>
        <w:t xml:space="preserve"> ed ho sempre lavorato su tre turni</w:t>
      </w:r>
      <w:r>
        <w:rPr>
          <w:rFonts w:ascii="Calibri" w:hAnsi="Calibri"/>
          <w:sz w:val="20"/>
        </w:rPr>
        <w:t>. Sono disponibile immediatamente</w:t>
      </w:r>
      <w:r w:rsidR="002E7F34">
        <w:rPr>
          <w:rFonts w:ascii="Calibri" w:hAnsi="Calibri"/>
          <w:sz w:val="20"/>
        </w:rPr>
        <w:t xml:space="preserve"> per un colloquio dove poter illustrare nel dettaglio le mie</w:t>
      </w:r>
      <w:r w:rsidR="00C13379">
        <w:rPr>
          <w:rFonts w:ascii="Calibri" w:hAnsi="Calibri"/>
          <w:sz w:val="20"/>
        </w:rPr>
        <w:t xml:space="preserve"> capacità.</w:t>
      </w:r>
    </w:p>
    <w:p w:rsidR="002B3007" w:rsidRPr="009C51B0" w:rsidRDefault="002B3007">
      <w:pPr>
        <w:rPr>
          <w:rFonts w:ascii="Calibri" w:hAnsi="Calibri"/>
          <w:sz w:val="20"/>
        </w:rPr>
      </w:pPr>
    </w:p>
    <w:p w:rsidR="002B3007" w:rsidRPr="009C51B0" w:rsidRDefault="00E113D1">
      <w:pPr>
        <w:pStyle w:val="Formuladichiusura"/>
        <w:rPr>
          <w:rFonts w:ascii="Calibri" w:hAnsi="Calibri"/>
          <w:sz w:val="20"/>
        </w:rPr>
      </w:pPr>
      <w:r w:rsidRPr="009C51B0">
        <w:rPr>
          <w:rFonts w:ascii="Calibri" w:hAnsi="Calibri"/>
          <w:sz w:val="20"/>
        </w:rPr>
        <w:t>Cordialmente,</w:t>
      </w:r>
    </w:p>
    <w:sdt>
      <w:sdtPr>
        <w:rPr>
          <w:rFonts w:ascii="Calibri" w:hAnsi="Calibri"/>
          <w:sz w:val="20"/>
        </w:rPr>
        <w:alias w:val="Nome utente"/>
        <w:tag w:val=""/>
        <w:id w:val="875813424"/>
        <w:placeholder>
          <w:docPart w:val="BB4B7734732849E28FF277BD851001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B3007" w:rsidRPr="009C51B0" w:rsidRDefault="00332C06">
          <w:pPr>
            <w:pStyle w:val="Firma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MARIO BIANCHI</w:t>
          </w:r>
        </w:p>
      </w:sdtContent>
    </w:sdt>
    <w:sectPr w:rsidR="002B3007" w:rsidRPr="009C51B0">
      <w:footerReference w:type="default" r:id="rId11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23" w:rsidRDefault="00D53A23">
      <w:r>
        <w:separator/>
      </w:r>
    </w:p>
    <w:p w:rsidR="00D53A23" w:rsidRDefault="00D53A23"/>
  </w:endnote>
  <w:endnote w:type="continuationSeparator" w:id="0">
    <w:p w:rsidR="00D53A23" w:rsidRDefault="00D53A23">
      <w:r>
        <w:continuationSeparator/>
      </w:r>
    </w:p>
    <w:p w:rsidR="00D53A23" w:rsidRDefault="00D53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07" w:rsidRDefault="00E113D1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23" w:rsidRDefault="00D53A23">
      <w:r>
        <w:separator/>
      </w:r>
    </w:p>
    <w:p w:rsidR="00D53A23" w:rsidRDefault="00D53A23"/>
  </w:footnote>
  <w:footnote w:type="continuationSeparator" w:id="0">
    <w:p w:rsidR="00D53A23" w:rsidRDefault="00D53A23">
      <w:r>
        <w:continuationSeparator/>
      </w:r>
    </w:p>
    <w:p w:rsidR="00D53A23" w:rsidRDefault="00D53A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0"/>
    <w:rsid w:val="000D58D2"/>
    <w:rsid w:val="00124839"/>
    <w:rsid w:val="0024089A"/>
    <w:rsid w:val="002B3007"/>
    <w:rsid w:val="002E7F34"/>
    <w:rsid w:val="003003CC"/>
    <w:rsid w:val="00332650"/>
    <w:rsid w:val="00332C06"/>
    <w:rsid w:val="00336A66"/>
    <w:rsid w:val="003B0DB1"/>
    <w:rsid w:val="00432EE4"/>
    <w:rsid w:val="00581430"/>
    <w:rsid w:val="00615F58"/>
    <w:rsid w:val="007E3A8F"/>
    <w:rsid w:val="007F0D28"/>
    <w:rsid w:val="009C51B0"/>
    <w:rsid w:val="00B67E92"/>
    <w:rsid w:val="00B905D1"/>
    <w:rsid w:val="00C13379"/>
    <w:rsid w:val="00D53A23"/>
    <w:rsid w:val="00E113D1"/>
    <w:rsid w:val="00EB791F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it-IT" w:eastAsia="it-IT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80"/>
    </w:pPr>
  </w:style>
  <w:style w:type="character" w:customStyle="1" w:styleId="DataCarattere">
    <w:name w:val="Data Carattere"/>
    <w:basedOn w:val="Carpredefinitoparagrafo"/>
    <w:link w:val="Data"/>
    <w:uiPriority w:val="1"/>
    <w:rPr>
      <w:b/>
      <w:bCs/>
      <w:color w:val="0D0D0D" w:themeColor="text1" w:themeTint="F2"/>
    </w:rPr>
  </w:style>
  <w:style w:type="paragraph" w:customStyle="1" w:styleId="Indirizzo">
    <w:name w:val="Indirizzo"/>
    <w:basedOn w:val="Normale"/>
    <w:uiPriority w:val="1"/>
    <w:qFormat/>
    <w:pPr>
      <w:spacing w:line="336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141414" w:themeColor="accent1"/>
    </w:rPr>
  </w:style>
  <w:style w:type="paragraph" w:styleId="Formuladiapertura">
    <w:name w:val="Salutation"/>
    <w:basedOn w:val="Normale"/>
    <w:next w:val="Normale"/>
    <w:link w:val="FormuladiaperturaCarattere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rPr>
      <w:b/>
      <w:bCs/>
      <w:color w:val="0D0D0D" w:themeColor="text1" w:themeTint="F2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rPr>
      <w:b/>
      <w:bCs/>
      <w:color w:val="0D0D0D" w:themeColor="text1" w:themeTint="F2"/>
    </w:rPr>
  </w:style>
  <w:style w:type="paragraph" w:styleId="Firma">
    <w:name w:val="Signature"/>
    <w:basedOn w:val="Normale"/>
    <w:link w:val="FirmaCarattere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2"/>
    <w:rPr>
      <w:b/>
      <w:bCs/>
      <w:color w:val="0D0D0D" w:themeColor="text1" w:themeTint="F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25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it-IT" w:eastAsia="it-IT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80"/>
    </w:pPr>
  </w:style>
  <w:style w:type="character" w:customStyle="1" w:styleId="DataCarattere">
    <w:name w:val="Data Carattere"/>
    <w:basedOn w:val="Carpredefinitoparagrafo"/>
    <w:link w:val="Data"/>
    <w:uiPriority w:val="1"/>
    <w:rPr>
      <w:b/>
      <w:bCs/>
      <w:color w:val="0D0D0D" w:themeColor="text1" w:themeTint="F2"/>
    </w:rPr>
  </w:style>
  <w:style w:type="paragraph" w:customStyle="1" w:styleId="Indirizzo">
    <w:name w:val="Indirizzo"/>
    <w:basedOn w:val="Normale"/>
    <w:uiPriority w:val="1"/>
    <w:qFormat/>
    <w:pPr>
      <w:spacing w:line="336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141414" w:themeColor="accent1"/>
    </w:rPr>
  </w:style>
  <w:style w:type="paragraph" w:styleId="Formuladiapertura">
    <w:name w:val="Salutation"/>
    <w:basedOn w:val="Normale"/>
    <w:next w:val="Normale"/>
    <w:link w:val="FormuladiaperturaCarattere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rPr>
      <w:b/>
      <w:bCs/>
      <w:color w:val="0D0D0D" w:themeColor="text1" w:themeTint="F2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rPr>
      <w:b/>
      <w:bCs/>
      <w:color w:val="0D0D0D" w:themeColor="text1" w:themeTint="F2"/>
    </w:rPr>
  </w:style>
  <w:style w:type="paragraph" w:styleId="Firma">
    <w:name w:val="Signature"/>
    <w:basedOn w:val="Normale"/>
    <w:link w:val="FirmaCarattere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2"/>
    <w:rPr>
      <w:b/>
      <w:bCs/>
      <w:color w:val="0D0D0D" w:themeColor="text1" w:themeTint="F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25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trinca\AppData\Roaming\Microsoft\Templates\Lettera%20di%20presentazi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4B7734732849E28FF277BD85100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02825-0ADE-4C1A-A707-61D2E11242D4}"/>
      </w:docPartPr>
      <w:docPartBody>
        <w:p w:rsidR="00B87316" w:rsidRDefault="00323DEE">
          <w:pPr>
            <w:pStyle w:val="BB4B7734732849E28FF277BD851001E2"/>
          </w:pPr>
          <w:r>
            <w:t>[Nome utente]</w:t>
          </w:r>
        </w:p>
      </w:docPartBody>
    </w:docPart>
    <w:docPart>
      <w:docPartPr>
        <w:name w:val="4A2291FDBEAE40E0B492B2AC5F56C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E48FD-3293-4ACC-9D65-F10F8B6F638D}"/>
      </w:docPartPr>
      <w:docPartBody>
        <w:p w:rsidR="00B87316" w:rsidRDefault="00323DEE">
          <w:pPr>
            <w:pStyle w:val="4A2291FDBEAE40E0B492B2AC5F56C0AD"/>
          </w:pPr>
          <w:r>
            <w:t>[Indirizzo, città, CAP]</w:t>
          </w:r>
        </w:p>
      </w:docPartBody>
    </w:docPart>
    <w:docPart>
      <w:docPartPr>
        <w:name w:val="1CAD6480518B44FD896236D00AF76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6FA51-E28B-49C3-BD69-E0299630AFF0}"/>
      </w:docPartPr>
      <w:docPartBody>
        <w:p w:rsidR="00B87316" w:rsidRDefault="00323DEE">
          <w:pPr>
            <w:pStyle w:val="1CAD6480518B44FD896236D00AF76DA8"/>
          </w:pPr>
          <w:r>
            <w:t>[Telefono]</w:t>
          </w:r>
        </w:p>
      </w:docPartBody>
    </w:docPart>
    <w:docPart>
      <w:docPartPr>
        <w:name w:val="7C62CD136F844FFFB92564A09A803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1EBE9-0A8C-4BE9-8934-0F7EE9B840BE}"/>
      </w:docPartPr>
      <w:docPartBody>
        <w:p w:rsidR="00B87316" w:rsidRDefault="00323DEE">
          <w:pPr>
            <w:pStyle w:val="7C62CD136F844FFFB92564A09A8032F9"/>
          </w:pPr>
          <w:r>
            <w:t>[Posta elettronica]</w:t>
          </w:r>
        </w:p>
      </w:docPartBody>
    </w:docPart>
    <w:docPart>
      <w:docPartPr>
        <w:name w:val="2BAF6AFBE9004167B73A2D7181880F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6E320-BECD-4CF9-9BE8-89C078D06A45}"/>
      </w:docPartPr>
      <w:docPartBody>
        <w:p w:rsidR="00B87316" w:rsidRDefault="00323DEE">
          <w:pPr>
            <w:pStyle w:val="2BAF6AFBE9004167B73A2D7181880FF8"/>
          </w:pPr>
          <w: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EE"/>
    <w:rsid w:val="00323DEE"/>
    <w:rsid w:val="00992B60"/>
    <w:rsid w:val="00AC68CE"/>
    <w:rsid w:val="00B87316"/>
    <w:rsid w:val="00CA6032"/>
    <w:rsid w:val="00E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B4B7734732849E28FF277BD851001E2">
    <w:name w:val="BB4B7734732849E28FF277BD851001E2"/>
  </w:style>
  <w:style w:type="paragraph" w:customStyle="1" w:styleId="4A2291FDBEAE40E0B492B2AC5F56C0AD">
    <w:name w:val="4A2291FDBEAE40E0B492B2AC5F56C0AD"/>
  </w:style>
  <w:style w:type="paragraph" w:customStyle="1" w:styleId="1CAD6480518B44FD896236D00AF76DA8">
    <w:name w:val="1CAD6480518B44FD896236D00AF76DA8"/>
  </w:style>
  <w:style w:type="paragraph" w:customStyle="1" w:styleId="7C62CD136F844FFFB92564A09A8032F9">
    <w:name w:val="7C62CD136F844FFFB92564A09A8032F9"/>
  </w:style>
  <w:style w:type="paragraph" w:customStyle="1" w:styleId="2BAF6AFBE9004167B73A2D7181880FF8">
    <w:name w:val="2BAF6AFBE9004167B73A2D7181880FF8"/>
  </w:style>
  <w:style w:type="paragraph" w:customStyle="1" w:styleId="65D5D49953C54B67AEA9D90286804C27">
    <w:name w:val="65D5D49953C54B67AEA9D90286804C27"/>
  </w:style>
  <w:style w:type="paragraph" w:customStyle="1" w:styleId="F8A3F9C9D1714450B3F4D246D64AC5BC">
    <w:name w:val="F8A3F9C9D1714450B3F4D246D64AC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B4B7734732849E28FF277BD851001E2">
    <w:name w:val="BB4B7734732849E28FF277BD851001E2"/>
  </w:style>
  <w:style w:type="paragraph" w:customStyle="1" w:styleId="4A2291FDBEAE40E0B492B2AC5F56C0AD">
    <w:name w:val="4A2291FDBEAE40E0B492B2AC5F56C0AD"/>
  </w:style>
  <w:style w:type="paragraph" w:customStyle="1" w:styleId="1CAD6480518B44FD896236D00AF76DA8">
    <w:name w:val="1CAD6480518B44FD896236D00AF76DA8"/>
  </w:style>
  <w:style w:type="paragraph" w:customStyle="1" w:styleId="7C62CD136F844FFFB92564A09A8032F9">
    <w:name w:val="7C62CD136F844FFFB92564A09A8032F9"/>
  </w:style>
  <w:style w:type="paragraph" w:customStyle="1" w:styleId="2BAF6AFBE9004167B73A2D7181880FF8">
    <w:name w:val="2BAF6AFBE9004167B73A2D7181880FF8"/>
  </w:style>
  <w:style w:type="paragraph" w:customStyle="1" w:styleId="65D5D49953C54B67AEA9D90286804C27">
    <w:name w:val="65D5D49953C54B67AEA9D90286804C27"/>
  </w:style>
  <w:style w:type="paragraph" w:customStyle="1" w:styleId="F8A3F9C9D1714450B3F4D246D64AC5BC">
    <w:name w:val="F8A3F9C9D1714450B3F4D246D64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>Via Udine, 1 Milano Italia</CompanyAddress>
  <CompanyPhone>02/11.22.33.44 +39 347 111 22 33</CompanyPhone>
  <CompanyFax/>
  <CompanyEmail>mariobianchi@mail.it </CompanyEmail>
</CoverPage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72A643EEA6469CF3A5F433ECEDC9" ma:contentTypeVersion="1" ma:contentTypeDescription="Create a new document." ma:contentTypeScope="" ma:versionID="81869a9189e4c6af4c9ff0f311f88ef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33e47bc74cfbdd27411e91b768dc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436707-6EA8-4240-96A5-3E41634B84A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A7D514A-7DCE-4AC1-A49B-39FF4858DA2B}"/>
</file>

<file path=customXml/itemProps4.xml><?xml version="1.0" encoding="utf-8"?>
<ds:datastoreItem xmlns:ds="http://schemas.openxmlformats.org/officeDocument/2006/customXml" ds:itemID="{CBEDE74A-04DE-4B81-8C3E-259CA2F32961}"/>
</file>

<file path=customXml/itemProps5.xml><?xml version="1.0" encoding="utf-8"?>
<ds:datastoreItem xmlns:ds="http://schemas.openxmlformats.org/officeDocument/2006/customXml" ds:itemID="{9154F044-41C4-43EA-9747-C4D103EBA82B}"/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presentazione.dotx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Adecco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BIANCHI</dc:creator>
  <cp:lastModifiedBy>Elisa Di Battista</cp:lastModifiedBy>
  <cp:revision>3</cp:revision>
  <dcterms:created xsi:type="dcterms:W3CDTF">2015-08-12T09:22:00Z</dcterms:created>
  <dcterms:modified xsi:type="dcterms:W3CDTF">2015-08-12T09:26:00Z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  <property fmtid="{D5CDD505-2E9C-101B-9397-08002B2CF9AE}" pid="3" name="ContentTypeId">
    <vt:lpwstr>0x0101005C0E72A643EEA6469CF3A5F433ECEDC9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